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F60" w:rsidRPr="00735C32" w:rsidRDefault="00B02F60" w:rsidP="00B02F60">
      <w:pPr>
        <w:spacing w:after="0" w:line="24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44"/>
          <w:szCs w:val="44"/>
        </w:rPr>
      </w:pPr>
      <w:r>
        <w:rPr>
          <w:rFonts w:ascii="Times New Roman" w:hAnsi="Times New Roman" w:cs="Times New Roman"/>
          <w:b/>
          <w:color w:val="4F6228" w:themeColor="accent3" w:themeShade="80"/>
          <w:sz w:val="44"/>
          <w:szCs w:val="44"/>
        </w:rPr>
        <w:t>S</w:t>
      </w:r>
      <w:r w:rsidRPr="00735C32">
        <w:rPr>
          <w:rFonts w:ascii="Times New Roman" w:hAnsi="Times New Roman" w:cs="Times New Roman"/>
          <w:b/>
          <w:color w:val="4F6228" w:themeColor="accent3" w:themeShade="80"/>
          <w:sz w:val="44"/>
          <w:szCs w:val="44"/>
        </w:rPr>
        <w:t>an Jacinto Baptist Association</w:t>
      </w:r>
    </w:p>
    <w:p w:rsidR="00B02F60" w:rsidRPr="00735C32" w:rsidRDefault="00B02F60" w:rsidP="00B02F60">
      <w:pPr>
        <w:spacing w:after="0" w:line="24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44"/>
          <w:szCs w:val="44"/>
        </w:rPr>
      </w:pPr>
      <w:r w:rsidRPr="00735C32">
        <w:rPr>
          <w:rFonts w:ascii="Times New Roman" w:hAnsi="Times New Roman" w:cs="Times New Roman"/>
          <w:b/>
          <w:color w:val="4F6228" w:themeColor="accent3" w:themeShade="80"/>
          <w:sz w:val="44"/>
          <w:szCs w:val="44"/>
        </w:rPr>
        <w:t>Block Party Event Trailer</w:t>
      </w:r>
    </w:p>
    <w:p w:rsidR="00B02F60" w:rsidRPr="00735C32" w:rsidRDefault="00B02F60" w:rsidP="00B02F60">
      <w:pPr>
        <w:spacing w:after="0" w:line="24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44"/>
          <w:szCs w:val="44"/>
        </w:rPr>
      </w:pPr>
      <w:r w:rsidRPr="00735C32">
        <w:rPr>
          <w:rFonts w:ascii="Times New Roman" w:hAnsi="Times New Roman" w:cs="Times New Roman"/>
          <w:b/>
          <w:color w:val="4F6228" w:themeColor="accent3" w:themeShade="80"/>
          <w:sz w:val="44"/>
          <w:szCs w:val="44"/>
        </w:rPr>
        <w:t>Check-Out</w:t>
      </w:r>
    </w:p>
    <w:p w:rsidR="00B02F60" w:rsidRDefault="00B02F60" w:rsidP="00B02F60">
      <w:pPr>
        <w:rPr>
          <w:rFonts w:ascii="Times New Roman" w:hAnsi="Times New Roman" w:cs="Times New Roman"/>
          <w:b/>
          <w:sz w:val="24"/>
          <w:szCs w:val="24"/>
        </w:rPr>
      </w:pPr>
    </w:p>
    <w:p w:rsidR="00B02F60" w:rsidRDefault="00B02F60" w:rsidP="00B02F6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Event Date __________________________________</w:t>
      </w:r>
    </w:p>
    <w:p w:rsidR="00B02F60" w:rsidRPr="00A357EE" w:rsidRDefault="00B02F60" w:rsidP="00B02F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357EE">
        <w:rPr>
          <w:rFonts w:ascii="Times New Roman" w:hAnsi="Times New Roman" w:cs="Times New Roman"/>
          <w:b/>
          <w:sz w:val="24"/>
          <w:szCs w:val="24"/>
        </w:rPr>
        <w:t>Name of Church 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  <w:r w:rsidRPr="00A357EE">
        <w:rPr>
          <w:rFonts w:ascii="Times New Roman" w:hAnsi="Times New Roman" w:cs="Times New Roman"/>
          <w:b/>
          <w:sz w:val="24"/>
          <w:szCs w:val="24"/>
        </w:rPr>
        <w:t>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</w:p>
    <w:p w:rsidR="00B02F60" w:rsidRDefault="00B02F60" w:rsidP="00B02F6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City of Church _______________________________________________________________</w:t>
      </w:r>
    </w:p>
    <w:p w:rsidR="00B02F60" w:rsidRDefault="00B02F60" w:rsidP="00B02F6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Contact Person _______________________________________________________________</w:t>
      </w:r>
    </w:p>
    <w:p w:rsidR="00B02F60" w:rsidRDefault="00B02F60" w:rsidP="00B02F6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Contact Phone _______________________________________________________________</w:t>
      </w:r>
    </w:p>
    <w:p w:rsidR="00B02F60" w:rsidRDefault="00B02F60" w:rsidP="00B02F6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Contact Email ________________________________________________________________</w:t>
      </w:r>
    </w:p>
    <w:p w:rsidR="00B02F60" w:rsidRPr="00A357EE" w:rsidRDefault="00B02F60" w:rsidP="00B02F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357EE">
        <w:rPr>
          <w:rFonts w:ascii="Times New Roman" w:hAnsi="Times New Roman" w:cs="Times New Roman"/>
          <w:b/>
          <w:sz w:val="24"/>
          <w:szCs w:val="24"/>
        </w:rPr>
        <w:t>Name of Church Insurance Carrier_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  <w:r w:rsidRPr="00A357EE">
        <w:rPr>
          <w:rFonts w:ascii="Times New Roman" w:hAnsi="Times New Roman" w:cs="Times New Roman"/>
          <w:b/>
          <w:sz w:val="24"/>
          <w:szCs w:val="24"/>
        </w:rPr>
        <w:t>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</w:t>
      </w:r>
    </w:p>
    <w:p w:rsidR="00B02F60" w:rsidRPr="00A357EE" w:rsidRDefault="00B02F60" w:rsidP="00B02F60">
      <w:pPr>
        <w:rPr>
          <w:rFonts w:ascii="Times New Roman" w:hAnsi="Times New Roman" w:cs="Times New Roman"/>
          <w:b/>
          <w:sz w:val="24"/>
          <w:szCs w:val="24"/>
        </w:rPr>
      </w:pPr>
      <w:r w:rsidRPr="00A357EE">
        <w:rPr>
          <w:rFonts w:ascii="Times New Roman" w:hAnsi="Times New Roman" w:cs="Times New Roman"/>
          <w:b/>
          <w:sz w:val="24"/>
          <w:szCs w:val="24"/>
        </w:rPr>
        <w:t>Policy # 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</w:t>
      </w:r>
      <w:r w:rsidRPr="00A357EE">
        <w:rPr>
          <w:rFonts w:ascii="Times New Roman" w:hAnsi="Times New Roman" w:cs="Times New Roman"/>
          <w:b/>
          <w:sz w:val="24"/>
          <w:szCs w:val="24"/>
        </w:rPr>
        <w:t>_______________</w:t>
      </w:r>
    </w:p>
    <w:p w:rsidR="00B02F60" w:rsidRDefault="00B02F60" w:rsidP="00B02F60">
      <w:pPr>
        <w:rPr>
          <w:rFonts w:ascii="Times New Roman" w:hAnsi="Times New Roman" w:cs="Times New Roman"/>
          <w:b/>
          <w:sz w:val="24"/>
          <w:szCs w:val="24"/>
        </w:rPr>
      </w:pPr>
      <w:r w:rsidRPr="00A357EE">
        <w:rPr>
          <w:rFonts w:ascii="Times New Roman" w:hAnsi="Times New Roman" w:cs="Times New Roman"/>
          <w:b/>
          <w:sz w:val="24"/>
          <w:szCs w:val="24"/>
        </w:rPr>
        <w:t>Person Checking Out Trailer 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</w:t>
      </w:r>
      <w:r w:rsidRPr="00A357EE">
        <w:rPr>
          <w:rFonts w:ascii="Times New Roman" w:hAnsi="Times New Roman" w:cs="Times New Roman"/>
          <w:b/>
          <w:sz w:val="24"/>
          <w:szCs w:val="24"/>
        </w:rPr>
        <w:t>______</w:t>
      </w:r>
    </w:p>
    <w:p w:rsidR="00B02F60" w:rsidRPr="00A357EE" w:rsidRDefault="00B02F60" w:rsidP="00B02F60">
      <w:pPr>
        <w:rPr>
          <w:rFonts w:ascii="Times New Roman" w:hAnsi="Times New Roman" w:cs="Times New Roman"/>
          <w:b/>
          <w:sz w:val="24"/>
          <w:szCs w:val="24"/>
        </w:rPr>
      </w:pPr>
      <w:r w:rsidRPr="00A357EE">
        <w:rPr>
          <w:rFonts w:ascii="Times New Roman" w:hAnsi="Times New Roman" w:cs="Times New Roman"/>
          <w:b/>
          <w:sz w:val="24"/>
          <w:szCs w:val="24"/>
        </w:rPr>
        <w:t>Date of Check-out 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</w:t>
      </w:r>
      <w:r w:rsidRPr="00A357EE">
        <w:rPr>
          <w:rFonts w:ascii="Times New Roman" w:hAnsi="Times New Roman" w:cs="Times New Roman"/>
          <w:b/>
          <w:sz w:val="24"/>
          <w:szCs w:val="24"/>
        </w:rPr>
        <w:t>__</w:t>
      </w:r>
    </w:p>
    <w:p w:rsidR="00B02F60" w:rsidRPr="00A357EE" w:rsidRDefault="00B02F60" w:rsidP="00B02F60">
      <w:pPr>
        <w:rPr>
          <w:rFonts w:ascii="Times New Roman" w:hAnsi="Times New Roman" w:cs="Times New Roman"/>
          <w:b/>
          <w:sz w:val="24"/>
          <w:szCs w:val="24"/>
        </w:rPr>
      </w:pPr>
      <w:r w:rsidRPr="00A357EE">
        <w:rPr>
          <w:rFonts w:ascii="Times New Roman" w:hAnsi="Times New Roman" w:cs="Times New Roman"/>
          <w:b/>
          <w:sz w:val="24"/>
          <w:szCs w:val="24"/>
        </w:rPr>
        <w:t>Date of Check-in 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</w:t>
      </w:r>
    </w:p>
    <w:p w:rsidR="00B02F60" w:rsidRPr="00B42FFE" w:rsidRDefault="00B02F60" w:rsidP="00B02F60">
      <w:pPr>
        <w:rPr>
          <w:rFonts w:ascii="Times New Roman" w:hAnsi="Times New Roman" w:cs="Times New Roman"/>
          <w:b/>
          <w:sz w:val="24"/>
          <w:szCs w:val="24"/>
        </w:rPr>
      </w:pPr>
      <w:r w:rsidRPr="00B42FFE">
        <w:rPr>
          <w:rFonts w:ascii="Times New Roman" w:hAnsi="Times New Roman" w:cs="Times New Roman"/>
          <w:b/>
          <w:sz w:val="24"/>
          <w:szCs w:val="24"/>
        </w:rPr>
        <w:t>By signing this form I acknowledge the following:</w:t>
      </w:r>
    </w:p>
    <w:p w:rsidR="00B02F60" w:rsidRDefault="00B02F60" w:rsidP="00B02F60">
      <w:pPr>
        <w:rPr>
          <w:rFonts w:ascii="Times New Roman" w:hAnsi="Times New Roman" w:cs="Times New Roman"/>
          <w:sz w:val="24"/>
          <w:szCs w:val="24"/>
        </w:rPr>
      </w:pPr>
      <w:r w:rsidRPr="001E7136">
        <w:rPr>
          <w:rFonts w:ascii="Times New Roman" w:hAnsi="Times New Roman" w:cs="Times New Roman"/>
          <w:sz w:val="24"/>
          <w:szCs w:val="24"/>
        </w:rPr>
        <w:t>When using this trailer for an event, the church must check with their insurance carrier for liability coverage.</w:t>
      </w:r>
    </w:p>
    <w:p w:rsidR="00B02F60" w:rsidRDefault="00B02F60" w:rsidP="00B02F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have read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the Block Party Event Trailer Manual.</w:t>
      </w:r>
    </w:p>
    <w:p w:rsidR="00B02F60" w:rsidRPr="00B42FFE" w:rsidRDefault="00B02F60" w:rsidP="00B02F60">
      <w:pPr>
        <w:rPr>
          <w:rFonts w:ascii="Times New Roman" w:hAnsi="Times New Roman" w:cs="Times New Roman"/>
          <w:sz w:val="24"/>
          <w:szCs w:val="24"/>
        </w:rPr>
      </w:pPr>
      <w:r w:rsidRPr="00B42FFE">
        <w:rPr>
          <w:rFonts w:ascii="Times New Roman" w:hAnsi="Times New Roman" w:cs="Times New Roman"/>
          <w:sz w:val="24"/>
          <w:szCs w:val="24"/>
        </w:rPr>
        <w:t>I agree with the Policies and Procedures, and recognizing that Failure to repack the trailer as presented in the manual and training seminar/video may result in a minimum repacking charge of $75.00 up to the full deposit amount so costs related to repacking may be recovered.</w:t>
      </w:r>
    </w:p>
    <w:p w:rsidR="00B02F60" w:rsidRPr="00D11E34" w:rsidRDefault="00B02F60" w:rsidP="00B02F60">
      <w:pPr>
        <w:rPr>
          <w:rFonts w:ascii="Times New Roman" w:hAnsi="Times New Roman" w:cs="Times New Roman"/>
          <w:b/>
          <w:sz w:val="24"/>
          <w:szCs w:val="24"/>
        </w:rPr>
      </w:pPr>
      <w:r w:rsidRPr="00D11E34">
        <w:rPr>
          <w:rFonts w:ascii="Times New Roman" w:hAnsi="Times New Roman" w:cs="Times New Roman"/>
          <w:b/>
          <w:sz w:val="24"/>
          <w:szCs w:val="24"/>
        </w:rPr>
        <w:t xml:space="preserve">Signature </w:t>
      </w:r>
      <w:r>
        <w:rPr>
          <w:rFonts w:ascii="Times New Roman" w:hAnsi="Times New Roman" w:cs="Times New Roman"/>
          <w:b/>
          <w:sz w:val="24"/>
          <w:szCs w:val="24"/>
        </w:rPr>
        <w:t>______________________</w:t>
      </w:r>
      <w:r w:rsidRPr="00D11E34">
        <w:rPr>
          <w:rFonts w:ascii="Times New Roman" w:hAnsi="Times New Roman" w:cs="Times New Roman"/>
          <w:b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</w:t>
      </w:r>
      <w:r w:rsidRPr="00D11E34">
        <w:rPr>
          <w:rFonts w:ascii="Times New Roman" w:hAnsi="Times New Roman" w:cs="Times New Roman"/>
          <w:b/>
          <w:sz w:val="24"/>
          <w:szCs w:val="24"/>
        </w:rPr>
        <w:t>_</w:t>
      </w:r>
    </w:p>
    <w:p w:rsidR="00B02F60" w:rsidRDefault="00B02F60" w:rsidP="00B02F6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 internal use only: </w:t>
      </w:r>
    </w:p>
    <w:p w:rsidR="00B02F60" w:rsidRDefault="00B02F60" w:rsidP="00B02F60">
      <w:pPr>
        <w:rPr>
          <w:rFonts w:ascii="Times New Roman" w:hAnsi="Times New Roman" w:cs="Times New Roman"/>
          <w:b/>
          <w:sz w:val="24"/>
          <w:szCs w:val="24"/>
        </w:rPr>
        <w:sectPr w:rsidR="00B02F60" w:rsidSect="00B02F60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B02F60" w:rsidRPr="00A357EE" w:rsidRDefault="00B02F60" w:rsidP="00B02F60">
      <w:pPr>
        <w:rPr>
          <w:rFonts w:ascii="Times New Roman" w:hAnsi="Times New Roman" w:cs="Times New Roman"/>
          <w:b/>
          <w:sz w:val="24"/>
          <w:szCs w:val="24"/>
        </w:rPr>
      </w:pPr>
      <w:r w:rsidRPr="00A357EE">
        <w:rPr>
          <w:rFonts w:ascii="Times New Roman" w:hAnsi="Times New Roman" w:cs="Times New Roman"/>
          <w:b/>
          <w:sz w:val="24"/>
          <w:szCs w:val="24"/>
        </w:rPr>
        <w:lastRenderedPageBreak/>
        <w:t>_____ Security Deposit Received</w:t>
      </w:r>
    </w:p>
    <w:p w:rsidR="00B02F60" w:rsidRPr="00A357EE" w:rsidRDefault="00B02F60" w:rsidP="00B02F60">
      <w:pPr>
        <w:rPr>
          <w:rFonts w:ascii="Times New Roman" w:hAnsi="Times New Roman" w:cs="Times New Roman"/>
          <w:b/>
          <w:sz w:val="24"/>
          <w:szCs w:val="24"/>
        </w:rPr>
      </w:pPr>
      <w:r w:rsidRPr="00A357EE">
        <w:rPr>
          <w:rFonts w:ascii="Times New Roman" w:hAnsi="Times New Roman" w:cs="Times New Roman"/>
          <w:b/>
          <w:sz w:val="24"/>
          <w:szCs w:val="24"/>
        </w:rPr>
        <w:t>_____ Usage Fee Received</w:t>
      </w:r>
    </w:p>
    <w:p w:rsidR="00B02F60" w:rsidRPr="00A357EE" w:rsidRDefault="00B02F60" w:rsidP="00B02F60">
      <w:pPr>
        <w:rPr>
          <w:rFonts w:ascii="Times New Roman" w:hAnsi="Times New Roman" w:cs="Times New Roman"/>
          <w:b/>
          <w:sz w:val="24"/>
          <w:szCs w:val="24"/>
        </w:rPr>
      </w:pPr>
      <w:r w:rsidRPr="00A357EE">
        <w:rPr>
          <w:rFonts w:ascii="Times New Roman" w:hAnsi="Times New Roman" w:cs="Times New Roman"/>
          <w:b/>
          <w:sz w:val="24"/>
          <w:szCs w:val="24"/>
        </w:rPr>
        <w:t>_____ Copy of Driver’s License</w:t>
      </w:r>
    </w:p>
    <w:p w:rsidR="00B02F60" w:rsidRPr="00A357EE" w:rsidRDefault="00B02F60" w:rsidP="00B02F60">
      <w:pPr>
        <w:rPr>
          <w:rFonts w:ascii="Times New Roman" w:hAnsi="Times New Roman" w:cs="Times New Roman"/>
          <w:b/>
          <w:sz w:val="24"/>
          <w:szCs w:val="24"/>
        </w:rPr>
      </w:pPr>
      <w:r w:rsidRPr="00A357EE">
        <w:rPr>
          <w:rFonts w:ascii="Times New Roman" w:hAnsi="Times New Roman" w:cs="Times New Roman"/>
          <w:b/>
          <w:sz w:val="24"/>
          <w:szCs w:val="24"/>
        </w:rPr>
        <w:lastRenderedPageBreak/>
        <w:t>_____ Copy of Insurance Card</w:t>
      </w:r>
    </w:p>
    <w:p w:rsidR="00B02F60" w:rsidRPr="00A357EE" w:rsidRDefault="00B02F60" w:rsidP="00B02F60">
      <w:pPr>
        <w:rPr>
          <w:rFonts w:ascii="Times New Roman" w:hAnsi="Times New Roman" w:cs="Times New Roman"/>
          <w:b/>
          <w:sz w:val="24"/>
          <w:szCs w:val="24"/>
        </w:rPr>
      </w:pPr>
      <w:r w:rsidRPr="00A357EE">
        <w:rPr>
          <w:rFonts w:ascii="Times New Roman" w:hAnsi="Times New Roman" w:cs="Times New Roman"/>
          <w:b/>
          <w:sz w:val="24"/>
          <w:szCs w:val="24"/>
        </w:rPr>
        <w:t>_____ Evaluation Returned</w:t>
      </w:r>
    </w:p>
    <w:p w:rsidR="00B02F60" w:rsidRPr="00A357EE" w:rsidRDefault="00B02F60" w:rsidP="00B02F60">
      <w:pPr>
        <w:rPr>
          <w:rFonts w:ascii="Times New Roman" w:hAnsi="Times New Roman" w:cs="Times New Roman"/>
          <w:b/>
          <w:sz w:val="24"/>
          <w:szCs w:val="24"/>
        </w:rPr>
      </w:pPr>
      <w:r w:rsidRPr="00A357EE">
        <w:rPr>
          <w:rFonts w:ascii="Times New Roman" w:hAnsi="Times New Roman" w:cs="Times New Roman"/>
          <w:b/>
          <w:sz w:val="24"/>
          <w:szCs w:val="24"/>
        </w:rPr>
        <w:t>_____ Security Deposit Returned</w:t>
      </w:r>
    </w:p>
    <w:p w:rsidR="00B02F60" w:rsidRDefault="00B02F60" w:rsidP="00B02F60">
      <w:pPr>
        <w:sectPr w:rsidR="00B02F60" w:rsidSect="00B02F6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45737" w:rsidRPr="00B02F60" w:rsidRDefault="00145737" w:rsidP="00B02F60"/>
    <w:sectPr w:rsidR="00145737" w:rsidRPr="00B02F60" w:rsidSect="00B02F6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EBD"/>
    <w:rsid w:val="00145737"/>
    <w:rsid w:val="00B02F60"/>
    <w:rsid w:val="00FC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F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F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7AE20281.dotm</Template>
  <TotalTime>6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Jacinto Baptist Association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Jones</dc:creator>
  <cp:lastModifiedBy>Sandra Jones</cp:lastModifiedBy>
  <cp:revision>2</cp:revision>
  <dcterms:created xsi:type="dcterms:W3CDTF">2012-03-09T21:32:00Z</dcterms:created>
  <dcterms:modified xsi:type="dcterms:W3CDTF">2012-04-11T14:38:00Z</dcterms:modified>
</cp:coreProperties>
</file>