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A1" w:rsidRPr="00735C32" w:rsidRDefault="007D62A1" w:rsidP="007D62A1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  <w:r w:rsidRPr="00735C32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>Evaluation/Response Form for Your</w:t>
      </w:r>
    </w:p>
    <w:p w:rsidR="007D62A1" w:rsidRPr="00735C32" w:rsidRDefault="007D62A1" w:rsidP="007D62A1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  <w:r w:rsidRPr="00735C32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>Special Event</w:t>
      </w:r>
    </w:p>
    <w:p w:rsidR="007D62A1" w:rsidRDefault="007D62A1" w:rsidP="007D62A1">
      <w:pPr>
        <w:rPr>
          <w:rFonts w:ascii="Times New Roman" w:hAnsi="Times New Roman" w:cs="Times New Roman"/>
          <w:sz w:val="24"/>
          <w:szCs w:val="24"/>
        </w:rPr>
      </w:pPr>
    </w:p>
    <w:p w:rsidR="007D62A1" w:rsidRPr="000B3CD2" w:rsidRDefault="007D62A1" w:rsidP="007D6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Event Date: _______________________________________________</w:t>
      </w:r>
    </w:p>
    <w:p w:rsidR="007D62A1" w:rsidRPr="00D11E34" w:rsidRDefault="007D62A1" w:rsidP="007D62A1">
      <w:pPr>
        <w:rPr>
          <w:rFonts w:ascii="Times New Roman" w:hAnsi="Times New Roman" w:cs="Times New Roman"/>
          <w:b/>
          <w:sz w:val="24"/>
          <w:szCs w:val="24"/>
        </w:rPr>
      </w:pPr>
      <w:r w:rsidRPr="00D11E34">
        <w:rPr>
          <w:rFonts w:ascii="Times New Roman" w:hAnsi="Times New Roman" w:cs="Times New Roman"/>
          <w:b/>
          <w:sz w:val="24"/>
          <w:szCs w:val="24"/>
        </w:rPr>
        <w:t>Name of Church hosting event: _____________________________________________</w:t>
      </w:r>
    </w:p>
    <w:p w:rsidR="007D62A1" w:rsidRPr="00D11E34" w:rsidRDefault="007D62A1" w:rsidP="007D62A1">
      <w:pPr>
        <w:rPr>
          <w:rFonts w:ascii="Times New Roman" w:hAnsi="Times New Roman" w:cs="Times New Roman"/>
          <w:b/>
          <w:sz w:val="24"/>
          <w:szCs w:val="24"/>
        </w:rPr>
      </w:pPr>
      <w:r w:rsidRPr="00D11E34">
        <w:rPr>
          <w:rFonts w:ascii="Times New Roman" w:hAnsi="Times New Roman" w:cs="Times New Roman"/>
          <w:b/>
          <w:sz w:val="24"/>
          <w:szCs w:val="24"/>
        </w:rPr>
        <w:t>Contacts name and e-mail: _________________________________________________</w:t>
      </w:r>
    </w:p>
    <w:p w:rsidR="007D62A1" w:rsidRPr="00D11E34" w:rsidRDefault="007D62A1" w:rsidP="007D62A1">
      <w:pPr>
        <w:rPr>
          <w:rFonts w:ascii="Times New Roman" w:hAnsi="Times New Roman" w:cs="Times New Roman"/>
          <w:b/>
          <w:sz w:val="24"/>
          <w:szCs w:val="24"/>
        </w:rPr>
      </w:pPr>
      <w:r w:rsidRPr="00D11E34">
        <w:rPr>
          <w:rFonts w:ascii="Times New Roman" w:hAnsi="Times New Roman" w:cs="Times New Roman"/>
          <w:b/>
          <w:sz w:val="24"/>
          <w:szCs w:val="24"/>
        </w:rPr>
        <w:t>Where was Special Event held? _______________________________________________</w:t>
      </w:r>
    </w:p>
    <w:p w:rsidR="007D62A1" w:rsidRPr="00D11E34" w:rsidRDefault="007D62A1" w:rsidP="007D62A1">
      <w:pPr>
        <w:rPr>
          <w:rFonts w:ascii="Times New Roman" w:hAnsi="Times New Roman" w:cs="Times New Roman"/>
          <w:b/>
          <w:sz w:val="24"/>
          <w:szCs w:val="24"/>
        </w:rPr>
      </w:pPr>
      <w:r w:rsidRPr="00D11E34">
        <w:rPr>
          <w:rFonts w:ascii="Times New Roman" w:hAnsi="Times New Roman" w:cs="Times New Roman"/>
          <w:b/>
          <w:sz w:val="24"/>
          <w:szCs w:val="24"/>
        </w:rPr>
        <w:t>Approximate # of attendees: _________ Shared Gospel with how many? _____________</w:t>
      </w:r>
    </w:p>
    <w:p w:rsidR="007D62A1" w:rsidRPr="00D11E34" w:rsidRDefault="007D62A1" w:rsidP="007D62A1">
      <w:pPr>
        <w:rPr>
          <w:rFonts w:ascii="Times New Roman" w:hAnsi="Times New Roman" w:cs="Times New Roman"/>
          <w:b/>
          <w:sz w:val="24"/>
          <w:szCs w:val="24"/>
        </w:rPr>
      </w:pPr>
      <w:r w:rsidRPr="00D11E34">
        <w:rPr>
          <w:rFonts w:ascii="Times New Roman" w:hAnsi="Times New Roman" w:cs="Times New Roman"/>
          <w:b/>
          <w:sz w:val="24"/>
          <w:szCs w:val="24"/>
        </w:rPr>
        <w:t>In what various ways was the Gospel shared during the event? _____________________</w:t>
      </w:r>
    </w:p>
    <w:p w:rsidR="007D62A1" w:rsidRPr="00D11E34" w:rsidRDefault="007D62A1" w:rsidP="007D62A1">
      <w:pPr>
        <w:rPr>
          <w:rFonts w:ascii="Times New Roman" w:hAnsi="Times New Roman" w:cs="Times New Roman"/>
          <w:b/>
          <w:sz w:val="24"/>
          <w:szCs w:val="24"/>
        </w:rPr>
      </w:pPr>
      <w:r w:rsidRPr="00D11E3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7D62A1" w:rsidRPr="00D11E34" w:rsidRDefault="007D62A1" w:rsidP="007D62A1">
      <w:pPr>
        <w:rPr>
          <w:rFonts w:ascii="Times New Roman" w:hAnsi="Times New Roman" w:cs="Times New Roman"/>
          <w:b/>
          <w:sz w:val="24"/>
          <w:szCs w:val="24"/>
        </w:rPr>
      </w:pPr>
      <w:r w:rsidRPr="00D11E3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7D62A1" w:rsidRPr="00D11E34" w:rsidRDefault="007D62A1" w:rsidP="007D62A1">
      <w:pPr>
        <w:rPr>
          <w:rFonts w:ascii="Times New Roman" w:hAnsi="Times New Roman" w:cs="Times New Roman"/>
          <w:b/>
          <w:sz w:val="24"/>
          <w:szCs w:val="24"/>
        </w:rPr>
      </w:pPr>
      <w:r w:rsidRPr="00D11E34">
        <w:rPr>
          <w:rFonts w:ascii="Times New Roman" w:hAnsi="Times New Roman" w:cs="Times New Roman"/>
          <w:b/>
          <w:sz w:val="24"/>
          <w:szCs w:val="24"/>
        </w:rPr>
        <w:t>Were there any professions of Faith/decisions made? ____________________________</w:t>
      </w:r>
    </w:p>
    <w:p w:rsidR="007D62A1" w:rsidRPr="00D11E34" w:rsidRDefault="007D62A1" w:rsidP="007D62A1">
      <w:pPr>
        <w:rPr>
          <w:rFonts w:ascii="Times New Roman" w:hAnsi="Times New Roman" w:cs="Times New Roman"/>
          <w:b/>
          <w:sz w:val="24"/>
          <w:szCs w:val="24"/>
        </w:rPr>
      </w:pPr>
      <w:r w:rsidRPr="00D11E34">
        <w:rPr>
          <w:rFonts w:ascii="Times New Roman" w:hAnsi="Times New Roman" w:cs="Times New Roman"/>
          <w:b/>
          <w:sz w:val="24"/>
          <w:szCs w:val="24"/>
        </w:rPr>
        <w:t>Number of people you will intentionally follow-up on in the next 48 hours.___________</w:t>
      </w:r>
    </w:p>
    <w:p w:rsidR="007D62A1" w:rsidRPr="00D11E34" w:rsidRDefault="007D62A1" w:rsidP="007D62A1">
      <w:pPr>
        <w:rPr>
          <w:rFonts w:ascii="Times New Roman" w:hAnsi="Times New Roman" w:cs="Times New Roman"/>
          <w:b/>
          <w:sz w:val="24"/>
          <w:szCs w:val="24"/>
        </w:rPr>
      </w:pPr>
      <w:r w:rsidRPr="00D11E34">
        <w:rPr>
          <w:rFonts w:ascii="Times New Roman" w:hAnsi="Times New Roman" w:cs="Times New Roman"/>
          <w:b/>
          <w:sz w:val="24"/>
          <w:szCs w:val="24"/>
        </w:rPr>
        <w:t>How would you describe the overall event in terms of what went right and what went wrong? _________________________________________________________________</w:t>
      </w:r>
    </w:p>
    <w:p w:rsidR="007D62A1" w:rsidRPr="00D11E34" w:rsidRDefault="007D62A1" w:rsidP="007D62A1">
      <w:pPr>
        <w:rPr>
          <w:rFonts w:ascii="Times New Roman" w:hAnsi="Times New Roman" w:cs="Times New Roman"/>
          <w:b/>
          <w:sz w:val="24"/>
          <w:szCs w:val="24"/>
        </w:rPr>
      </w:pPr>
      <w:r w:rsidRPr="00D11E3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7D62A1" w:rsidRPr="00D11E34" w:rsidRDefault="007D62A1" w:rsidP="007D62A1">
      <w:pPr>
        <w:rPr>
          <w:rFonts w:ascii="Times New Roman" w:hAnsi="Times New Roman" w:cs="Times New Roman"/>
          <w:b/>
          <w:sz w:val="24"/>
          <w:szCs w:val="24"/>
        </w:rPr>
      </w:pPr>
      <w:r w:rsidRPr="00D11E3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7D62A1" w:rsidRPr="00D11E34" w:rsidRDefault="007D62A1" w:rsidP="007D62A1">
      <w:pPr>
        <w:rPr>
          <w:rFonts w:ascii="Times New Roman" w:hAnsi="Times New Roman" w:cs="Times New Roman"/>
          <w:b/>
          <w:sz w:val="24"/>
          <w:szCs w:val="24"/>
        </w:rPr>
      </w:pPr>
      <w:r w:rsidRPr="00D11E34">
        <w:rPr>
          <w:rFonts w:ascii="Times New Roman" w:hAnsi="Times New Roman" w:cs="Times New Roman"/>
          <w:b/>
          <w:sz w:val="24"/>
          <w:szCs w:val="24"/>
        </w:rPr>
        <w:t>Do you have anything to share about the use of Association Special Events Trailer? _____</w:t>
      </w:r>
    </w:p>
    <w:p w:rsidR="007D62A1" w:rsidRPr="00D11E34" w:rsidRDefault="007D62A1" w:rsidP="007D62A1">
      <w:pPr>
        <w:rPr>
          <w:rFonts w:ascii="Times New Roman" w:hAnsi="Times New Roman" w:cs="Times New Roman"/>
          <w:b/>
          <w:sz w:val="24"/>
          <w:szCs w:val="24"/>
        </w:rPr>
      </w:pPr>
      <w:r w:rsidRPr="00D11E3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7D62A1" w:rsidRPr="00D11E34" w:rsidRDefault="007D62A1" w:rsidP="007D62A1">
      <w:pPr>
        <w:rPr>
          <w:rFonts w:ascii="Times New Roman" w:hAnsi="Times New Roman" w:cs="Times New Roman"/>
          <w:b/>
          <w:sz w:val="24"/>
          <w:szCs w:val="24"/>
        </w:rPr>
      </w:pPr>
      <w:r w:rsidRPr="00D11E3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7D62A1" w:rsidRPr="00D11E34" w:rsidRDefault="007D62A1" w:rsidP="007D62A1">
      <w:pPr>
        <w:rPr>
          <w:rFonts w:ascii="Times New Roman" w:hAnsi="Times New Roman" w:cs="Times New Roman"/>
          <w:b/>
          <w:sz w:val="24"/>
          <w:szCs w:val="24"/>
        </w:rPr>
      </w:pPr>
      <w:r w:rsidRPr="00D11E34">
        <w:rPr>
          <w:rFonts w:ascii="Times New Roman" w:hAnsi="Times New Roman" w:cs="Times New Roman"/>
          <w:b/>
          <w:sz w:val="24"/>
          <w:szCs w:val="24"/>
        </w:rPr>
        <w:t>Are there additional things that could be added to the Event Trailer? _________________</w:t>
      </w:r>
    </w:p>
    <w:p w:rsidR="007D62A1" w:rsidRPr="00D11E34" w:rsidRDefault="007D62A1" w:rsidP="007D62A1">
      <w:pPr>
        <w:rPr>
          <w:rFonts w:ascii="Times New Roman" w:hAnsi="Times New Roman" w:cs="Times New Roman"/>
          <w:b/>
          <w:sz w:val="24"/>
          <w:szCs w:val="24"/>
        </w:rPr>
      </w:pPr>
      <w:r w:rsidRPr="00D11E3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7D62A1" w:rsidRDefault="007D62A1" w:rsidP="007D62A1">
      <w:pP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D11E3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THE DEPOSIT OF $100.00 WILL BE RETURNED BY MAIL WITHIN 10 DAYS. YOU MUST INCLUDE THIS COMPLETED EVALUATION FORM AND TURN IN TO THE </w:t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SAN JACINTO </w:t>
      </w:r>
      <w:r w:rsidRPr="00D11E34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BAPTIST ASSOCIATION. </w:t>
      </w:r>
    </w:p>
    <w:p w:rsidR="007D62A1" w:rsidRPr="001E7136" w:rsidRDefault="007D62A1" w:rsidP="007D6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return to the SJBA office via email to </w:t>
      </w:r>
      <w:hyperlink r:id="rId5" w:history="1">
        <w:r w:rsidRPr="00E267B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sjba@sanjacintobaptist.com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or fax to 281.427.6292 or mail to San Jacinto Baptist Association, P.O. Box 1533, Baytown, TX 77522-1533. </w:t>
      </w:r>
      <w:r w:rsidRPr="00D11E34">
        <w:rPr>
          <w:rFonts w:ascii="Times New Roman" w:hAnsi="Times New Roman" w:cs="Times New Roman"/>
          <w:b/>
          <w:sz w:val="24"/>
          <w:szCs w:val="24"/>
        </w:rPr>
        <w:t>Thank you for your responses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C2347" w:rsidRDefault="00CC2347" w:rsidP="007D62A1">
      <w:pPr>
        <w:spacing w:after="0" w:line="240" w:lineRule="auto"/>
      </w:pPr>
      <w:bookmarkStart w:id="0" w:name="_GoBack"/>
      <w:bookmarkEnd w:id="0"/>
    </w:p>
    <w:sectPr w:rsidR="00CC2347" w:rsidSect="007D62A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A1"/>
    <w:rsid w:val="007D62A1"/>
    <w:rsid w:val="00CC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jba@sanjacintobapti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994FC113.dotm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Jacinto Baptist Association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Jones</dc:creator>
  <cp:lastModifiedBy>Sandra Jones</cp:lastModifiedBy>
  <cp:revision>1</cp:revision>
  <dcterms:created xsi:type="dcterms:W3CDTF">2012-05-29T18:40:00Z</dcterms:created>
  <dcterms:modified xsi:type="dcterms:W3CDTF">2012-05-29T18:44:00Z</dcterms:modified>
</cp:coreProperties>
</file>