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D95" w:rsidRPr="00807177" w:rsidRDefault="00C01D95" w:rsidP="00C01D95">
      <w:pPr>
        <w:rPr>
          <w:rFonts w:ascii="Times New Roman" w:hAnsi="Times New Roman" w:cs="Times New Roman"/>
          <w:sz w:val="32"/>
          <w:szCs w:val="32"/>
        </w:rPr>
      </w:pPr>
      <w:r w:rsidRPr="00807177">
        <w:rPr>
          <w:rFonts w:ascii="Times New Roman" w:hAnsi="Times New Roman" w:cs="Times New Roman"/>
          <w:b/>
          <w:sz w:val="32"/>
          <w:szCs w:val="32"/>
        </w:rPr>
        <w:t xml:space="preserve">Appendix 4: </w:t>
      </w:r>
      <w:r>
        <w:rPr>
          <w:rFonts w:ascii="Times New Roman" w:hAnsi="Times New Roman" w:cs="Times New Roman"/>
          <w:b/>
          <w:sz w:val="32"/>
          <w:szCs w:val="32"/>
        </w:rPr>
        <w:t>Event Sponsor Shopping List</w:t>
      </w:r>
    </w:p>
    <w:p w:rsidR="00C01D95" w:rsidRPr="001E7136" w:rsidRDefault="00C01D95" w:rsidP="00C01D95">
      <w:pPr>
        <w:rPr>
          <w:rFonts w:ascii="Times New Roman" w:hAnsi="Times New Roman" w:cs="Times New Roman"/>
          <w:sz w:val="24"/>
          <w:szCs w:val="24"/>
        </w:rPr>
      </w:pPr>
      <w:r w:rsidRPr="00807177">
        <w:rPr>
          <w:rFonts w:ascii="Times New Roman" w:hAnsi="Times New Roman" w:cs="Times New Roman"/>
          <w:b/>
          <w:sz w:val="24"/>
          <w:szCs w:val="24"/>
        </w:rPr>
        <w:t xml:space="preserve">Pre Event Checklist: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1E7136">
        <w:rPr>
          <w:rFonts w:ascii="Times New Roman" w:hAnsi="Times New Roman" w:cs="Times New Roman"/>
          <w:sz w:val="24"/>
          <w:szCs w:val="24"/>
        </w:rPr>
        <w:t>tems you may need to prepare or purchase before the party.</w:t>
      </w:r>
    </w:p>
    <w:p w:rsidR="00C01D95" w:rsidRPr="00302C66" w:rsidRDefault="00C01D95" w:rsidP="00C01D95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2C66">
        <w:rPr>
          <w:rFonts w:ascii="Times New Roman" w:hAnsi="Times New Roman" w:cs="Times New Roman"/>
          <w:b/>
          <w:sz w:val="24"/>
          <w:szCs w:val="24"/>
        </w:rPr>
        <w:t>Evangelism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01D95" w:rsidRPr="001E7136" w:rsidRDefault="00C01D95" w:rsidP="00C01D9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E7136">
        <w:rPr>
          <w:rFonts w:ascii="Times New Roman" w:hAnsi="Times New Roman" w:cs="Times New Roman"/>
          <w:sz w:val="24"/>
          <w:szCs w:val="24"/>
        </w:rPr>
        <w:t xml:space="preserve">󲐀 </w:t>
      </w:r>
      <w:proofErr w:type="gramStart"/>
      <w:r w:rsidRPr="001E7136">
        <w:rPr>
          <w:rFonts w:ascii="Times New Roman" w:hAnsi="Times New Roman" w:cs="Times New Roman"/>
          <w:sz w:val="24"/>
          <w:szCs w:val="24"/>
        </w:rPr>
        <w:t>Adequate</w:t>
      </w:r>
      <w:proofErr w:type="gramEnd"/>
      <w:r w:rsidRPr="001E7136">
        <w:rPr>
          <w:rFonts w:ascii="Times New Roman" w:hAnsi="Times New Roman" w:cs="Times New Roman"/>
          <w:sz w:val="24"/>
          <w:szCs w:val="24"/>
        </w:rPr>
        <w:t xml:space="preserve"> gospel booklets, Bibles, New Testaments, or Gospels of John</w:t>
      </w:r>
    </w:p>
    <w:p w:rsidR="00C01D95" w:rsidRPr="001E7136" w:rsidRDefault="00C01D95" w:rsidP="00C01D9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E7136">
        <w:rPr>
          <w:rFonts w:ascii="Times New Roman" w:hAnsi="Times New Roman" w:cs="Times New Roman"/>
          <w:sz w:val="24"/>
          <w:szCs w:val="24"/>
        </w:rPr>
        <w:t>󲐀 Decision/Follow-up cards</w:t>
      </w:r>
    </w:p>
    <w:p w:rsidR="00C01D95" w:rsidRPr="001E7136" w:rsidRDefault="00C01D95" w:rsidP="00C01D9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E7136">
        <w:rPr>
          <w:rFonts w:ascii="Times New Roman" w:hAnsi="Times New Roman" w:cs="Times New Roman"/>
          <w:sz w:val="24"/>
          <w:szCs w:val="24"/>
        </w:rPr>
        <w:t>󲐀 Assigned evangelists/greeters</w:t>
      </w:r>
    </w:p>
    <w:p w:rsidR="00C01D95" w:rsidRPr="001E7136" w:rsidRDefault="00C01D95" w:rsidP="00C01D9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E7136">
        <w:rPr>
          <w:rFonts w:ascii="Times New Roman" w:hAnsi="Times New Roman" w:cs="Times New Roman"/>
          <w:sz w:val="24"/>
          <w:szCs w:val="24"/>
        </w:rPr>
        <w:t>󲐀 Testimonies, presentations</w:t>
      </w:r>
    </w:p>
    <w:p w:rsidR="00C01D95" w:rsidRPr="001E7136" w:rsidRDefault="00C01D95" w:rsidP="00C01D9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E7136">
        <w:rPr>
          <w:rFonts w:ascii="Times New Roman" w:hAnsi="Times New Roman" w:cs="Times New Roman"/>
          <w:sz w:val="24"/>
          <w:szCs w:val="24"/>
        </w:rPr>
        <w:t>󲐀 Beads and leather string to make witnessing bracelets</w:t>
      </w:r>
    </w:p>
    <w:p w:rsidR="00C01D95" w:rsidRDefault="00C01D95" w:rsidP="00C01D95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1D95" w:rsidRDefault="00C01D95" w:rsidP="00C01D9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02C66">
        <w:rPr>
          <w:rFonts w:ascii="Times New Roman" w:hAnsi="Times New Roman" w:cs="Times New Roman"/>
          <w:b/>
          <w:sz w:val="24"/>
          <w:szCs w:val="24"/>
        </w:rPr>
        <w:t>Snow Cone machine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1E71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1D95" w:rsidRPr="00302C66" w:rsidRDefault="00C01D95" w:rsidP="00C01D95">
      <w:pPr>
        <w:spacing w:after="120" w:line="240" w:lineRule="auto"/>
        <w:ind w:firstLine="432"/>
        <w:rPr>
          <w:rFonts w:ascii="Times New Roman" w:hAnsi="Times New Roman" w:cs="Times New Roman"/>
          <w:b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color w:val="7030A0"/>
          <w:sz w:val="24"/>
          <w:szCs w:val="24"/>
        </w:rPr>
        <w:t>These items may be p</w:t>
      </w:r>
      <w:r w:rsidRPr="00302C66">
        <w:rPr>
          <w:rFonts w:ascii="Times New Roman" w:hAnsi="Times New Roman" w:cs="Times New Roman"/>
          <w:b/>
          <w:color w:val="7030A0"/>
          <w:sz w:val="24"/>
          <w:szCs w:val="24"/>
        </w:rPr>
        <w:t>urchase</w:t>
      </w:r>
      <w:r>
        <w:rPr>
          <w:rFonts w:ascii="Times New Roman" w:hAnsi="Times New Roman" w:cs="Times New Roman"/>
          <w:b/>
          <w:color w:val="7030A0"/>
          <w:sz w:val="24"/>
          <w:szCs w:val="24"/>
        </w:rPr>
        <w:t>d</w:t>
      </w:r>
      <w:r w:rsidRPr="00302C66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at www.samsclub.com or www.popcornsupply.com</w:t>
      </w:r>
    </w:p>
    <w:p w:rsidR="00C01D95" w:rsidRPr="001E7136" w:rsidRDefault="00C01D95" w:rsidP="00C01D9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E7136">
        <w:rPr>
          <w:rFonts w:ascii="Times New Roman" w:hAnsi="Times New Roman" w:cs="Times New Roman"/>
          <w:sz w:val="24"/>
          <w:szCs w:val="24"/>
        </w:rPr>
        <w:t>󲐀 Ice (you may want to freeze an adequate amount that will fit in the grinder)</w:t>
      </w:r>
    </w:p>
    <w:p w:rsidR="00C01D95" w:rsidRPr="001E7136" w:rsidRDefault="00C01D95" w:rsidP="00C01D9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E7136">
        <w:rPr>
          <w:rFonts w:ascii="Times New Roman" w:hAnsi="Times New Roman" w:cs="Times New Roman"/>
          <w:sz w:val="24"/>
          <w:szCs w:val="24"/>
        </w:rPr>
        <w:t>󲐀 Syrup (Sam’s Item #250269, 250311, 250297)</w:t>
      </w:r>
    </w:p>
    <w:p w:rsidR="00C01D95" w:rsidRPr="00302C66" w:rsidRDefault="00C01D95" w:rsidP="00C01D95">
      <w:pPr>
        <w:spacing w:after="120" w:line="240" w:lineRule="auto"/>
        <w:ind w:firstLine="432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302C66">
        <w:rPr>
          <w:rFonts w:ascii="Times New Roman" w:hAnsi="Times New Roman" w:cs="Times New Roman"/>
          <w:b/>
          <w:color w:val="7030A0"/>
          <w:sz w:val="24"/>
          <w:szCs w:val="24"/>
        </w:rPr>
        <w:t>Also try: http://www.snowballsupply.com/snowconesyrup.php</w:t>
      </w:r>
    </w:p>
    <w:p w:rsidR="00C01D95" w:rsidRPr="001E7136" w:rsidRDefault="00C01D95" w:rsidP="00C01D9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E7136">
        <w:rPr>
          <w:rFonts w:ascii="Times New Roman" w:hAnsi="Times New Roman" w:cs="Times New Roman"/>
          <w:sz w:val="24"/>
          <w:szCs w:val="24"/>
        </w:rPr>
        <w:t>󲐀 Paper Cups (See popcorn supply or snowball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7136">
        <w:rPr>
          <w:rFonts w:ascii="Times New Roman" w:hAnsi="Times New Roman" w:cs="Times New Roman"/>
          <w:sz w:val="24"/>
          <w:szCs w:val="24"/>
        </w:rPr>
        <w:t>supply)</w:t>
      </w:r>
    </w:p>
    <w:p w:rsidR="00C01D95" w:rsidRPr="001E7136" w:rsidRDefault="00C01D95" w:rsidP="00C01D9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E7136">
        <w:rPr>
          <w:rFonts w:ascii="Times New Roman" w:hAnsi="Times New Roman" w:cs="Times New Roman"/>
          <w:sz w:val="24"/>
          <w:szCs w:val="24"/>
        </w:rPr>
        <w:t>󲐀 Cleaning supplies (Spray with a 16:1 Clorox solution, rinse liberally; DO NOT IMMERSE)</w:t>
      </w:r>
    </w:p>
    <w:p w:rsidR="00C01D95" w:rsidRPr="001E7136" w:rsidRDefault="00C01D95" w:rsidP="00C01D9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E7136">
        <w:rPr>
          <w:rFonts w:ascii="Times New Roman" w:hAnsi="Times New Roman" w:cs="Times New Roman"/>
          <w:sz w:val="24"/>
          <w:szCs w:val="24"/>
        </w:rPr>
        <w:t>Popcorn machine Purchase at www.samsclub.com or www.popcornsupply.com</w:t>
      </w:r>
    </w:p>
    <w:p w:rsidR="00C01D95" w:rsidRPr="001E7136" w:rsidRDefault="00C01D95" w:rsidP="00C01D9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E7136">
        <w:rPr>
          <w:rFonts w:ascii="Times New Roman" w:hAnsi="Times New Roman" w:cs="Times New Roman"/>
          <w:sz w:val="24"/>
          <w:szCs w:val="24"/>
        </w:rPr>
        <w:t>󲐀 Popcorn/oil/flavoring (combo packs are easiest to use) (Sam’s Item #864898)</w:t>
      </w:r>
    </w:p>
    <w:p w:rsidR="00C01D95" w:rsidRPr="001E7136" w:rsidRDefault="00C01D95" w:rsidP="00C01D9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E7136">
        <w:rPr>
          <w:rFonts w:ascii="Times New Roman" w:hAnsi="Times New Roman" w:cs="Times New Roman"/>
          <w:sz w:val="24"/>
          <w:szCs w:val="24"/>
        </w:rPr>
        <w:t>󲐀 Popcorn bags (Sam’s Item #902595)</w:t>
      </w:r>
    </w:p>
    <w:p w:rsidR="00C01D95" w:rsidRPr="001E7136" w:rsidRDefault="00C01D95" w:rsidP="00C01D9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E7136">
        <w:rPr>
          <w:rFonts w:ascii="Times New Roman" w:hAnsi="Times New Roman" w:cs="Times New Roman"/>
          <w:sz w:val="24"/>
          <w:szCs w:val="24"/>
        </w:rPr>
        <w:t>󲐀 Cleaning supplies (Sam’s Item #272499)</w:t>
      </w:r>
    </w:p>
    <w:p w:rsidR="00C01D95" w:rsidRDefault="00C01D95" w:rsidP="00C01D95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1D95" w:rsidRPr="00807177" w:rsidRDefault="00C01D95" w:rsidP="00C01D95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7177">
        <w:rPr>
          <w:rFonts w:ascii="Times New Roman" w:hAnsi="Times New Roman" w:cs="Times New Roman"/>
          <w:b/>
          <w:sz w:val="24"/>
          <w:szCs w:val="24"/>
        </w:rPr>
        <w:t>Grill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01D95" w:rsidRPr="001E7136" w:rsidRDefault="00C01D95" w:rsidP="00C01D9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E7136">
        <w:rPr>
          <w:rFonts w:ascii="Times New Roman" w:hAnsi="Times New Roman" w:cs="Times New Roman"/>
          <w:sz w:val="24"/>
          <w:szCs w:val="24"/>
        </w:rPr>
        <w:t>󲐀 Charcoal</w:t>
      </w:r>
    </w:p>
    <w:p w:rsidR="00C01D95" w:rsidRPr="001E7136" w:rsidRDefault="00C01D95" w:rsidP="00C01D9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E7136">
        <w:rPr>
          <w:rFonts w:ascii="Times New Roman" w:hAnsi="Times New Roman" w:cs="Times New Roman"/>
          <w:sz w:val="24"/>
          <w:szCs w:val="24"/>
        </w:rPr>
        <w:t>󲐀 Matches and lighter fluid</w:t>
      </w:r>
    </w:p>
    <w:p w:rsidR="00C01D95" w:rsidRPr="001E7136" w:rsidRDefault="00C01D95" w:rsidP="00C01D9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E7136">
        <w:rPr>
          <w:rFonts w:ascii="Times New Roman" w:hAnsi="Times New Roman" w:cs="Times New Roman"/>
          <w:sz w:val="24"/>
          <w:szCs w:val="24"/>
        </w:rPr>
        <w:t>󲐀 Hotdogs/hamburgers/buns/condiments or</w:t>
      </w:r>
    </w:p>
    <w:p w:rsidR="00C01D95" w:rsidRPr="001E7136" w:rsidRDefault="00C01D95" w:rsidP="00C01D9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E7136">
        <w:rPr>
          <w:rFonts w:ascii="Times New Roman" w:hAnsi="Times New Roman" w:cs="Times New Roman"/>
          <w:sz w:val="24"/>
          <w:szCs w:val="24"/>
        </w:rPr>
        <w:t>󲐀 Chicken/rice/beans</w:t>
      </w:r>
    </w:p>
    <w:p w:rsidR="00C01D95" w:rsidRPr="001E7136" w:rsidRDefault="00C01D95" w:rsidP="00C01D9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E7136">
        <w:rPr>
          <w:rFonts w:ascii="Times New Roman" w:hAnsi="Times New Roman" w:cs="Times New Roman"/>
          <w:sz w:val="24"/>
          <w:szCs w:val="24"/>
        </w:rPr>
        <w:t>󲐀 Plastic ware</w:t>
      </w:r>
    </w:p>
    <w:p w:rsidR="00C01D95" w:rsidRPr="001E7136" w:rsidRDefault="00C01D95" w:rsidP="00C01D9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E7136">
        <w:rPr>
          <w:rFonts w:ascii="Times New Roman" w:hAnsi="Times New Roman" w:cs="Times New Roman"/>
          <w:sz w:val="24"/>
          <w:szCs w:val="24"/>
        </w:rPr>
        <w:t>󲐀 Plates/napkins</w:t>
      </w:r>
    </w:p>
    <w:p w:rsidR="00C01D95" w:rsidRPr="001E7136" w:rsidRDefault="00C01D95" w:rsidP="00C01D9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E7136">
        <w:rPr>
          <w:rFonts w:ascii="Times New Roman" w:hAnsi="Times New Roman" w:cs="Times New Roman"/>
          <w:sz w:val="24"/>
          <w:szCs w:val="24"/>
        </w:rPr>
        <w:t>󲐀 Cleaning supplies</w:t>
      </w:r>
    </w:p>
    <w:p w:rsidR="00C01D95" w:rsidRDefault="00C01D95" w:rsidP="00C01D95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1D95" w:rsidRDefault="00C01D95" w:rsidP="00C01D95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1D95" w:rsidRDefault="00C01D95" w:rsidP="00C01D95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1D95" w:rsidRPr="00807177" w:rsidRDefault="00C01D95" w:rsidP="00C01D95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7177">
        <w:rPr>
          <w:rFonts w:ascii="Times New Roman" w:hAnsi="Times New Roman" w:cs="Times New Roman"/>
          <w:b/>
          <w:sz w:val="24"/>
          <w:szCs w:val="24"/>
        </w:rPr>
        <w:lastRenderedPageBreak/>
        <w:t>Drink Coolers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01D95" w:rsidRPr="001E7136" w:rsidRDefault="00C01D95" w:rsidP="00C01D9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E7136">
        <w:rPr>
          <w:rFonts w:ascii="Times New Roman" w:hAnsi="Times New Roman" w:cs="Times New Roman"/>
          <w:sz w:val="24"/>
          <w:szCs w:val="24"/>
        </w:rPr>
        <w:t>󲐀 Paper cups</w:t>
      </w:r>
    </w:p>
    <w:p w:rsidR="00C01D95" w:rsidRPr="001E7136" w:rsidRDefault="00C01D95" w:rsidP="00C01D9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E7136">
        <w:rPr>
          <w:rFonts w:ascii="Times New Roman" w:hAnsi="Times New Roman" w:cs="Times New Roman"/>
          <w:sz w:val="24"/>
          <w:szCs w:val="24"/>
        </w:rPr>
        <w:t>󲐀 Lemonade, Tea, hot chocolate or other drink mix</w:t>
      </w:r>
    </w:p>
    <w:p w:rsidR="00C01D95" w:rsidRDefault="00C01D95" w:rsidP="00C01D95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1D95" w:rsidRPr="00807177" w:rsidRDefault="00C01D95" w:rsidP="00C01D95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7177">
        <w:rPr>
          <w:rFonts w:ascii="Times New Roman" w:hAnsi="Times New Roman" w:cs="Times New Roman"/>
          <w:b/>
          <w:sz w:val="24"/>
          <w:szCs w:val="24"/>
        </w:rPr>
        <w:t>Registration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01D95" w:rsidRPr="001E7136" w:rsidRDefault="00C01D95" w:rsidP="00C01D9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E7136">
        <w:rPr>
          <w:rFonts w:ascii="Times New Roman" w:hAnsi="Times New Roman" w:cs="Times New Roman"/>
          <w:sz w:val="24"/>
          <w:szCs w:val="24"/>
        </w:rPr>
        <w:t>󲐀 Registration cards</w:t>
      </w:r>
    </w:p>
    <w:p w:rsidR="00C01D95" w:rsidRPr="001E7136" w:rsidRDefault="00C01D95" w:rsidP="00C01D9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E7136">
        <w:rPr>
          <w:rFonts w:ascii="Times New Roman" w:hAnsi="Times New Roman" w:cs="Times New Roman"/>
          <w:sz w:val="24"/>
          <w:szCs w:val="24"/>
        </w:rPr>
        <w:t>󲐀 Pens/pencils</w:t>
      </w:r>
    </w:p>
    <w:p w:rsidR="00C01D95" w:rsidRPr="001E7136" w:rsidRDefault="00C01D95" w:rsidP="00C01D9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E7136">
        <w:rPr>
          <w:rFonts w:ascii="Times New Roman" w:hAnsi="Times New Roman" w:cs="Times New Roman"/>
          <w:sz w:val="24"/>
          <w:szCs w:val="24"/>
        </w:rPr>
        <w:t>󲐀 Hand stamps/ink, or tickets, name tags, other registration verification</w:t>
      </w:r>
    </w:p>
    <w:p w:rsidR="00C01D95" w:rsidRPr="001E7136" w:rsidRDefault="00C01D95" w:rsidP="00C01D9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E7136">
        <w:rPr>
          <w:rFonts w:ascii="Times New Roman" w:hAnsi="Times New Roman" w:cs="Times New Roman"/>
          <w:sz w:val="24"/>
          <w:szCs w:val="24"/>
        </w:rPr>
        <w:t xml:space="preserve">󲐀 Registration for Sunday </w:t>
      </w:r>
      <w:proofErr w:type="gramStart"/>
      <w:r w:rsidRPr="001E7136">
        <w:rPr>
          <w:rFonts w:ascii="Times New Roman" w:hAnsi="Times New Roman" w:cs="Times New Roman"/>
          <w:sz w:val="24"/>
          <w:szCs w:val="24"/>
        </w:rPr>
        <w:t>School</w:t>
      </w:r>
      <w:proofErr w:type="gramEnd"/>
      <w:r w:rsidRPr="001E7136">
        <w:rPr>
          <w:rFonts w:ascii="Times New Roman" w:hAnsi="Times New Roman" w:cs="Times New Roman"/>
          <w:sz w:val="24"/>
          <w:szCs w:val="24"/>
        </w:rPr>
        <w:t>, VBS, or other event</w:t>
      </w:r>
    </w:p>
    <w:p w:rsidR="00C01D95" w:rsidRDefault="00C01D95" w:rsidP="00C01D95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1D95" w:rsidRPr="00807177" w:rsidRDefault="00C01D95" w:rsidP="00C01D95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7177">
        <w:rPr>
          <w:rFonts w:ascii="Times New Roman" w:hAnsi="Times New Roman" w:cs="Times New Roman"/>
          <w:b/>
          <w:sz w:val="24"/>
          <w:szCs w:val="24"/>
        </w:rPr>
        <w:t>Generator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01D95" w:rsidRPr="001E7136" w:rsidRDefault="00C01D95" w:rsidP="00C01D9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E7136">
        <w:rPr>
          <w:rFonts w:ascii="Times New Roman" w:hAnsi="Times New Roman" w:cs="Times New Roman"/>
          <w:sz w:val="24"/>
          <w:szCs w:val="24"/>
        </w:rPr>
        <w:t>󲐀 Gasoline in provided tank. 1 Qt. of 30 weight small engine oil</w:t>
      </w:r>
    </w:p>
    <w:p w:rsidR="00C01D95" w:rsidRDefault="00C01D95" w:rsidP="00C01D9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C01D95" w:rsidRPr="00807177" w:rsidRDefault="00C01D95" w:rsidP="00C01D95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7177">
        <w:rPr>
          <w:rFonts w:ascii="Times New Roman" w:hAnsi="Times New Roman" w:cs="Times New Roman"/>
          <w:b/>
          <w:sz w:val="24"/>
          <w:szCs w:val="24"/>
        </w:rPr>
        <w:t>General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01D95" w:rsidRPr="001E7136" w:rsidRDefault="00C01D95" w:rsidP="00C01D9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E7136">
        <w:rPr>
          <w:rFonts w:ascii="Times New Roman" w:hAnsi="Times New Roman" w:cs="Times New Roman"/>
          <w:sz w:val="24"/>
          <w:szCs w:val="24"/>
        </w:rPr>
        <w:t>󲐀 Helium Tank with balloon nozzle (Hobby Lobby)</w:t>
      </w:r>
    </w:p>
    <w:p w:rsidR="00C01D95" w:rsidRPr="001E7136" w:rsidRDefault="00C01D95" w:rsidP="00C01D9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E7136">
        <w:rPr>
          <w:rFonts w:ascii="Times New Roman" w:hAnsi="Times New Roman" w:cs="Times New Roman"/>
          <w:sz w:val="24"/>
          <w:szCs w:val="24"/>
        </w:rPr>
        <w:t>󲐀 Balloons</w:t>
      </w:r>
    </w:p>
    <w:p w:rsidR="00C01D95" w:rsidRPr="001E7136" w:rsidRDefault="00C01D95" w:rsidP="00C01D9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E7136">
        <w:rPr>
          <w:rFonts w:ascii="Times New Roman" w:hAnsi="Times New Roman" w:cs="Times New Roman"/>
          <w:sz w:val="24"/>
          <w:szCs w:val="24"/>
        </w:rPr>
        <w:t>󲐀 Additional games or rentals</w:t>
      </w:r>
    </w:p>
    <w:p w:rsidR="00C01D95" w:rsidRPr="001E7136" w:rsidRDefault="00C01D95" w:rsidP="00C01D9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E7136">
        <w:rPr>
          <w:rFonts w:ascii="Times New Roman" w:hAnsi="Times New Roman" w:cs="Times New Roman"/>
          <w:sz w:val="24"/>
          <w:szCs w:val="24"/>
        </w:rPr>
        <w:t>󲐀 Face painting supplies (Hobby Lobby)</w:t>
      </w:r>
    </w:p>
    <w:p w:rsidR="00C01D95" w:rsidRPr="001E7136" w:rsidRDefault="00C01D95" w:rsidP="00C01D9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E7136">
        <w:rPr>
          <w:rFonts w:ascii="Times New Roman" w:hAnsi="Times New Roman" w:cs="Times New Roman"/>
          <w:sz w:val="24"/>
          <w:szCs w:val="24"/>
        </w:rPr>
        <w:t>󲐀 Additional tents</w:t>
      </w:r>
    </w:p>
    <w:p w:rsidR="00C01D95" w:rsidRPr="001E7136" w:rsidRDefault="00C01D95" w:rsidP="00C01D9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E7136">
        <w:rPr>
          <w:rFonts w:ascii="Times New Roman" w:hAnsi="Times New Roman" w:cs="Times New Roman"/>
          <w:sz w:val="24"/>
          <w:szCs w:val="24"/>
        </w:rPr>
        <w:t>󲐀 Garbage Cans and trash bags</w:t>
      </w:r>
    </w:p>
    <w:p w:rsidR="00C01D95" w:rsidRPr="001E7136" w:rsidRDefault="00C01D95" w:rsidP="00C01D9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E7136">
        <w:rPr>
          <w:rFonts w:ascii="Times New Roman" w:hAnsi="Times New Roman" w:cs="Times New Roman"/>
          <w:sz w:val="24"/>
          <w:szCs w:val="24"/>
        </w:rPr>
        <w:t>󲐀 Additional tables and chairs</w:t>
      </w:r>
    </w:p>
    <w:p w:rsidR="00C01D95" w:rsidRPr="001E7136" w:rsidRDefault="00C01D95" w:rsidP="00C01D9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E7136">
        <w:rPr>
          <w:rFonts w:ascii="Times New Roman" w:hAnsi="Times New Roman" w:cs="Times New Roman"/>
          <w:sz w:val="24"/>
          <w:szCs w:val="24"/>
        </w:rPr>
        <w:t>󲐀 Flat-bed trailer or other stage area</w:t>
      </w:r>
    </w:p>
    <w:p w:rsidR="00C01D95" w:rsidRPr="001E7136" w:rsidRDefault="00C01D95" w:rsidP="00C01D9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E7136">
        <w:rPr>
          <w:rFonts w:ascii="Times New Roman" w:hAnsi="Times New Roman" w:cs="Times New Roman"/>
          <w:sz w:val="24"/>
          <w:szCs w:val="24"/>
        </w:rPr>
        <w:t>󲐀 Promotional tickets, yard signs, mail outs</w:t>
      </w:r>
    </w:p>
    <w:p w:rsidR="00C01D95" w:rsidRPr="001E7136" w:rsidRDefault="00C01D95" w:rsidP="00C01D9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E7136">
        <w:rPr>
          <w:rFonts w:ascii="Times New Roman" w:hAnsi="Times New Roman" w:cs="Times New Roman"/>
          <w:sz w:val="24"/>
          <w:szCs w:val="24"/>
        </w:rPr>
        <w:t>󲐀 Door prizes for men, women, boys, and girls</w:t>
      </w:r>
    </w:p>
    <w:p w:rsidR="00C01D95" w:rsidRPr="001E7136" w:rsidRDefault="00C01D95" w:rsidP="00C01D9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C01D95" w:rsidRDefault="00C01D95" w:rsidP="00C01D95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1D95" w:rsidRDefault="00C01D95" w:rsidP="00C01D95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1D95" w:rsidRDefault="00C01D95" w:rsidP="00C01D95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1D95" w:rsidRDefault="00C01D95" w:rsidP="00C01D95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1D95" w:rsidRDefault="00C01D95" w:rsidP="00C01D95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1D95" w:rsidRDefault="00C01D95" w:rsidP="00C01D95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1D95" w:rsidRDefault="00C01D95" w:rsidP="00C01D95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1D95" w:rsidRDefault="00C01D95" w:rsidP="00C01D95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1D95" w:rsidRDefault="00C01D95" w:rsidP="00C01D95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1D95" w:rsidRDefault="00C01D95" w:rsidP="00C01D95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1D95" w:rsidRDefault="00C01D95" w:rsidP="00C01D95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1D95" w:rsidRPr="00807177" w:rsidRDefault="00C01D95" w:rsidP="00C01D95">
      <w:pPr>
        <w:spacing w:after="12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807177">
        <w:rPr>
          <w:rFonts w:ascii="Times New Roman" w:hAnsi="Times New Roman" w:cs="Times New Roman"/>
          <w:b/>
          <w:sz w:val="32"/>
          <w:szCs w:val="32"/>
        </w:rPr>
        <w:t>Day of the Event (Retail store Items):</w:t>
      </w:r>
    </w:p>
    <w:p w:rsidR="00C01D95" w:rsidRPr="00D40BBB" w:rsidRDefault="00C01D95" w:rsidP="00C01D95">
      <w:pPr>
        <w:spacing w:after="120" w:line="240" w:lineRule="auto"/>
        <w:ind w:firstLine="432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D40BBB">
        <w:rPr>
          <w:rFonts w:ascii="Times New Roman" w:hAnsi="Times New Roman" w:cs="Times New Roman"/>
          <w:b/>
          <w:color w:val="00B050"/>
          <w:sz w:val="28"/>
          <w:szCs w:val="28"/>
        </w:rPr>
        <w:t>Purchase these items as needed for use on the day of the event.</w:t>
      </w:r>
    </w:p>
    <w:p w:rsidR="00C01D95" w:rsidRPr="001E7136" w:rsidRDefault="00C01D95" w:rsidP="00C01D9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E7136">
        <w:rPr>
          <w:rFonts w:ascii="Times New Roman" w:hAnsi="Times New Roman" w:cs="Times New Roman"/>
          <w:sz w:val="24"/>
          <w:szCs w:val="24"/>
        </w:rPr>
        <w:t>󲐀 Ice</w:t>
      </w:r>
    </w:p>
    <w:p w:rsidR="00C01D95" w:rsidRPr="001E7136" w:rsidRDefault="00C01D95" w:rsidP="00C01D9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E7136">
        <w:rPr>
          <w:rFonts w:ascii="Times New Roman" w:hAnsi="Times New Roman" w:cs="Times New Roman"/>
          <w:sz w:val="24"/>
          <w:szCs w:val="24"/>
        </w:rPr>
        <w:t>󲐀 Water</w:t>
      </w:r>
    </w:p>
    <w:p w:rsidR="00C01D95" w:rsidRPr="001E7136" w:rsidRDefault="00C01D95" w:rsidP="00C01D9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E7136">
        <w:rPr>
          <w:rFonts w:ascii="Times New Roman" w:hAnsi="Times New Roman" w:cs="Times New Roman"/>
          <w:sz w:val="24"/>
          <w:szCs w:val="24"/>
        </w:rPr>
        <w:t>󲐀 Paper Towels /Napkins</w:t>
      </w:r>
    </w:p>
    <w:p w:rsidR="00C01D95" w:rsidRPr="001E7136" w:rsidRDefault="00C01D95" w:rsidP="00C01D9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E7136">
        <w:rPr>
          <w:rFonts w:ascii="Times New Roman" w:hAnsi="Times New Roman" w:cs="Times New Roman"/>
          <w:sz w:val="24"/>
          <w:szCs w:val="24"/>
        </w:rPr>
        <w:t xml:space="preserve">󲐀 Charcoal (Kingsford) one – 20 </w:t>
      </w:r>
      <w:proofErr w:type="spellStart"/>
      <w:r w:rsidRPr="001E7136">
        <w:rPr>
          <w:rFonts w:ascii="Times New Roman" w:hAnsi="Times New Roman" w:cs="Times New Roman"/>
          <w:sz w:val="24"/>
          <w:szCs w:val="24"/>
        </w:rPr>
        <w:t>lb</w:t>
      </w:r>
      <w:proofErr w:type="spellEnd"/>
      <w:r w:rsidRPr="001E7136">
        <w:rPr>
          <w:rFonts w:ascii="Times New Roman" w:hAnsi="Times New Roman" w:cs="Times New Roman"/>
          <w:sz w:val="24"/>
          <w:szCs w:val="24"/>
        </w:rPr>
        <w:t xml:space="preserve"> bag minimum</w:t>
      </w:r>
    </w:p>
    <w:p w:rsidR="00C01D95" w:rsidRPr="001E7136" w:rsidRDefault="00C01D95" w:rsidP="00C01D9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E7136">
        <w:rPr>
          <w:rFonts w:ascii="Times New Roman" w:hAnsi="Times New Roman" w:cs="Times New Roman"/>
          <w:sz w:val="24"/>
          <w:szCs w:val="24"/>
        </w:rPr>
        <w:t>󲐀 Charcoal Lighter / Matches or Flicker</w:t>
      </w:r>
    </w:p>
    <w:p w:rsidR="00C01D95" w:rsidRPr="001E7136" w:rsidRDefault="00C01D95" w:rsidP="00C01D9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E7136">
        <w:rPr>
          <w:rFonts w:ascii="Times New Roman" w:hAnsi="Times New Roman" w:cs="Times New Roman"/>
          <w:sz w:val="24"/>
          <w:szCs w:val="24"/>
        </w:rPr>
        <w:t>󲐀 Hickory Chips</w:t>
      </w:r>
    </w:p>
    <w:p w:rsidR="00C01D95" w:rsidRPr="001E7136" w:rsidRDefault="00C01D95" w:rsidP="00C01D9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E7136">
        <w:rPr>
          <w:rFonts w:ascii="Times New Roman" w:hAnsi="Times New Roman" w:cs="Times New Roman"/>
          <w:sz w:val="24"/>
          <w:szCs w:val="24"/>
        </w:rPr>
        <w:t>󲐀 Bacon (2 lb. package)</w:t>
      </w:r>
    </w:p>
    <w:p w:rsidR="00C01D95" w:rsidRPr="001E7136" w:rsidRDefault="00C01D95" w:rsidP="00C01D9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E7136">
        <w:rPr>
          <w:rFonts w:ascii="Times New Roman" w:hAnsi="Times New Roman" w:cs="Times New Roman"/>
          <w:sz w:val="24"/>
          <w:szCs w:val="24"/>
        </w:rPr>
        <w:t>󲐀 Paper Plates (250 count Pack) get enough for expected attendance</w:t>
      </w:r>
    </w:p>
    <w:p w:rsidR="00C01D95" w:rsidRPr="001E7136" w:rsidRDefault="00C01D95" w:rsidP="00C01D9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E7136">
        <w:rPr>
          <w:rFonts w:ascii="Times New Roman" w:hAnsi="Times New Roman" w:cs="Times New Roman"/>
          <w:sz w:val="24"/>
          <w:szCs w:val="24"/>
        </w:rPr>
        <w:t>󲐀 Aluminum Pans</w:t>
      </w:r>
    </w:p>
    <w:p w:rsidR="00C01D95" w:rsidRPr="001E7136" w:rsidRDefault="00C01D95" w:rsidP="00C01D9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E7136">
        <w:rPr>
          <w:rFonts w:ascii="Times New Roman" w:hAnsi="Times New Roman" w:cs="Times New Roman"/>
          <w:sz w:val="24"/>
          <w:szCs w:val="24"/>
        </w:rPr>
        <w:t>󲐀 Forks, Knives, Spoons</w:t>
      </w:r>
    </w:p>
    <w:p w:rsidR="00C01D95" w:rsidRPr="001E7136" w:rsidRDefault="00C01D95" w:rsidP="00C01D9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E7136">
        <w:rPr>
          <w:rFonts w:ascii="Times New Roman" w:hAnsi="Times New Roman" w:cs="Times New Roman"/>
          <w:sz w:val="24"/>
          <w:szCs w:val="24"/>
        </w:rPr>
        <w:t>󲐀 Instant Tea</w:t>
      </w:r>
    </w:p>
    <w:p w:rsidR="00C01D95" w:rsidRPr="001E7136" w:rsidRDefault="00C01D95" w:rsidP="00C01D9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E7136">
        <w:rPr>
          <w:rFonts w:ascii="Times New Roman" w:hAnsi="Times New Roman" w:cs="Times New Roman"/>
          <w:sz w:val="24"/>
          <w:szCs w:val="24"/>
        </w:rPr>
        <w:t>󲐀 Name Tags-Use three different colors of “Sharpie” pens.</w:t>
      </w:r>
      <w:proofErr w:type="gramEnd"/>
    </w:p>
    <w:p w:rsidR="00C01D95" w:rsidRPr="001E7136" w:rsidRDefault="00C01D95" w:rsidP="00C01D9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E7136">
        <w:rPr>
          <w:rFonts w:ascii="Times New Roman" w:hAnsi="Times New Roman" w:cs="Times New Roman"/>
          <w:sz w:val="24"/>
          <w:szCs w:val="24"/>
        </w:rPr>
        <w:t>Example- Red marker…Non-church member Guest…</w:t>
      </w:r>
    </w:p>
    <w:p w:rsidR="00C01D95" w:rsidRPr="001E7136" w:rsidRDefault="00C01D95" w:rsidP="00C01D9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E7136">
        <w:rPr>
          <w:rFonts w:ascii="Times New Roman" w:hAnsi="Times New Roman" w:cs="Times New Roman"/>
          <w:sz w:val="24"/>
          <w:szCs w:val="24"/>
        </w:rPr>
        <w:t>Black marker…Church members…</w:t>
      </w:r>
    </w:p>
    <w:p w:rsidR="00C01D95" w:rsidRPr="001E7136" w:rsidRDefault="00C01D95" w:rsidP="00C01D9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E7136">
        <w:rPr>
          <w:rFonts w:ascii="Times New Roman" w:hAnsi="Times New Roman" w:cs="Times New Roman"/>
          <w:sz w:val="24"/>
          <w:szCs w:val="24"/>
        </w:rPr>
        <w:t>Green marker…Event workers…</w:t>
      </w:r>
    </w:p>
    <w:p w:rsidR="00C01D95" w:rsidRPr="001E7136" w:rsidRDefault="00C01D95" w:rsidP="00C01D9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E7136">
        <w:rPr>
          <w:rFonts w:ascii="Times New Roman" w:hAnsi="Times New Roman" w:cs="Times New Roman"/>
          <w:sz w:val="24"/>
          <w:szCs w:val="24"/>
        </w:rPr>
        <w:t>󲐀 Ketchup &amp; Mustard</w:t>
      </w:r>
    </w:p>
    <w:p w:rsidR="00C01D95" w:rsidRPr="001E7136" w:rsidRDefault="00C01D95" w:rsidP="00C01D9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E7136">
        <w:rPr>
          <w:rFonts w:ascii="Times New Roman" w:hAnsi="Times New Roman" w:cs="Times New Roman"/>
          <w:sz w:val="24"/>
          <w:szCs w:val="24"/>
        </w:rPr>
        <w:t>󲐀 Buns – Hot Dogs, Hamburgers</w:t>
      </w:r>
    </w:p>
    <w:p w:rsidR="00C01D95" w:rsidRPr="001E7136" w:rsidRDefault="00C01D95" w:rsidP="00C01D9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E7136">
        <w:rPr>
          <w:rFonts w:ascii="Times New Roman" w:hAnsi="Times New Roman" w:cs="Times New Roman"/>
          <w:sz w:val="24"/>
          <w:szCs w:val="24"/>
        </w:rPr>
        <w:t>󲐀 Bread</w:t>
      </w:r>
    </w:p>
    <w:p w:rsidR="00C01D95" w:rsidRPr="001E7136" w:rsidRDefault="00C01D95" w:rsidP="00C01D9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E7136">
        <w:rPr>
          <w:rFonts w:ascii="Times New Roman" w:hAnsi="Times New Roman" w:cs="Times New Roman"/>
          <w:sz w:val="24"/>
          <w:szCs w:val="24"/>
        </w:rPr>
        <w:t>󲐀 Packs of Salt/Pepper</w:t>
      </w:r>
    </w:p>
    <w:p w:rsidR="00C01D95" w:rsidRPr="001E7136" w:rsidRDefault="00C01D95" w:rsidP="00C01D9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E7136">
        <w:rPr>
          <w:rFonts w:ascii="Times New Roman" w:hAnsi="Times New Roman" w:cs="Times New Roman"/>
          <w:sz w:val="24"/>
          <w:szCs w:val="24"/>
        </w:rPr>
        <w:t>󲐀 Meat for the Event (Ex: Grilled Chicken, Spaghetti w/meat balls, BBQ)</w:t>
      </w:r>
    </w:p>
    <w:p w:rsidR="00C01D95" w:rsidRPr="001E7136" w:rsidRDefault="00C01D95" w:rsidP="00C01D9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E7136">
        <w:rPr>
          <w:rFonts w:ascii="Times New Roman" w:hAnsi="Times New Roman" w:cs="Times New Roman"/>
          <w:sz w:val="24"/>
          <w:szCs w:val="24"/>
        </w:rPr>
        <w:t>󲐀 Scissors</w:t>
      </w:r>
    </w:p>
    <w:p w:rsidR="00C01D95" w:rsidRPr="001E7136" w:rsidRDefault="00C01D95" w:rsidP="00C01D9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E7136">
        <w:rPr>
          <w:rFonts w:ascii="Times New Roman" w:hAnsi="Times New Roman" w:cs="Times New Roman"/>
          <w:sz w:val="24"/>
          <w:szCs w:val="24"/>
        </w:rPr>
        <w:t xml:space="preserve">󲐀 Cups – 9 </w:t>
      </w:r>
      <w:proofErr w:type="spellStart"/>
      <w:r w:rsidRPr="001E7136">
        <w:rPr>
          <w:rFonts w:ascii="Times New Roman" w:hAnsi="Times New Roman" w:cs="Times New Roman"/>
          <w:sz w:val="24"/>
          <w:szCs w:val="24"/>
        </w:rPr>
        <w:t>oz</w:t>
      </w:r>
      <w:proofErr w:type="spellEnd"/>
    </w:p>
    <w:p w:rsidR="00C01D95" w:rsidRPr="001E7136" w:rsidRDefault="00C01D95" w:rsidP="00C01D9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E7136">
        <w:rPr>
          <w:rFonts w:ascii="Times New Roman" w:hAnsi="Times New Roman" w:cs="Times New Roman"/>
          <w:sz w:val="24"/>
          <w:szCs w:val="24"/>
        </w:rPr>
        <w:t>󲐀 Snow Cone Cups - 6 oz.</w:t>
      </w:r>
      <w:proofErr w:type="gramEnd"/>
    </w:p>
    <w:p w:rsidR="00C01D95" w:rsidRPr="001E7136" w:rsidRDefault="00C01D95" w:rsidP="00C01D9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E7136">
        <w:rPr>
          <w:rFonts w:ascii="Times New Roman" w:hAnsi="Times New Roman" w:cs="Times New Roman"/>
          <w:sz w:val="24"/>
          <w:szCs w:val="24"/>
        </w:rPr>
        <w:t xml:space="preserve">󲐀 Pre Measured Mega Pop Corn (for 6 </w:t>
      </w:r>
      <w:proofErr w:type="spellStart"/>
      <w:r w:rsidRPr="001E7136">
        <w:rPr>
          <w:rFonts w:ascii="Times New Roman" w:hAnsi="Times New Roman" w:cs="Times New Roman"/>
          <w:sz w:val="24"/>
          <w:szCs w:val="24"/>
        </w:rPr>
        <w:t>oz</w:t>
      </w:r>
      <w:proofErr w:type="spellEnd"/>
      <w:r w:rsidRPr="001E7136">
        <w:rPr>
          <w:rFonts w:ascii="Times New Roman" w:hAnsi="Times New Roman" w:cs="Times New Roman"/>
          <w:sz w:val="24"/>
          <w:szCs w:val="24"/>
        </w:rPr>
        <w:t xml:space="preserve"> Kettles)</w:t>
      </w:r>
    </w:p>
    <w:p w:rsidR="00C01D95" w:rsidRPr="001E7136" w:rsidRDefault="00C01D95" w:rsidP="00C01D9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E7136">
        <w:rPr>
          <w:rFonts w:ascii="Times New Roman" w:hAnsi="Times New Roman" w:cs="Times New Roman"/>
          <w:sz w:val="24"/>
          <w:szCs w:val="24"/>
        </w:rPr>
        <w:t>󲐀 Door prizes for men, women, boys and girls</w:t>
      </w:r>
    </w:p>
    <w:p w:rsidR="00CC2347" w:rsidRDefault="00CC2347" w:rsidP="00C01D95">
      <w:pPr>
        <w:spacing w:after="0" w:line="240" w:lineRule="auto"/>
      </w:pPr>
    </w:p>
    <w:sectPr w:rsidR="00CC23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D95" w:rsidRDefault="00C01D95" w:rsidP="00C01D95">
      <w:pPr>
        <w:spacing w:after="0" w:line="240" w:lineRule="auto"/>
      </w:pPr>
      <w:r>
        <w:separator/>
      </w:r>
    </w:p>
  </w:endnote>
  <w:endnote w:type="continuationSeparator" w:id="0">
    <w:p w:rsidR="00C01D95" w:rsidRDefault="00C01D95" w:rsidP="00C01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D95" w:rsidRDefault="00C01D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7203571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C01D95" w:rsidRDefault="00C01D9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01D95" w:rsidRDefault="00C01D9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D95" w:rsidRDefault="00C01D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D95" w:rsidRDefault="00C01D95" w:rsidP="00C01D95">
      <w:pPr>
        <w:spacing w:after="0" w:line="240" w:lineRule="auto"/>
      </w:pPr>
      <w:r>
        <w:separator/>
      </w:r>
    </w:p>
  </w:footnote>
  <w:footnote w:type="continuationSeparator" w:id="0">
    <w:p w:rsidR="00C01D95" w:rsidRDefault="00C01D95" w:rsidP="00C01D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D95" w:rsidRDefault="00C01D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D95" w:rsidRDefault="00C01D9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D95" w:rsidRDefault="00C01D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D95"/>
    <w:rsid w:val="00C01D95"/>
    <w:rsid w:val="00CC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D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1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D95"/>
  </w:style>
  <w:style w:type="paragraph" w:styleId="Footer">
    <w:name w:val="footer"/>
    <w:basedOn w:val="Normal"/>
    <w:link w:val="FooterChar"/>
    <w:uiPriority w:val="99"/>
    <w:unhideWhenUsed/>
    <w:rsid w:val="00C01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D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D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1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D95"/>
  </w:style>
  <w:style w:type="paragraph" w:styleId="Footer">
    <w:name w:val="footer"/>
    <w:basedOn w:val="Normal"/>
    <w:link w:val="FooterChar"/>
    <w:uiPriority w:val="99"/>
    <w:unhideWhenUsed/>
    <w:rsid w:val="00C01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D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994FC113.dotm</Template>
  <TotalTime>7</TotalTime>
  <Pages>3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Jacinto Baptist Association</Company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Jones</dc:creator>
  <cp:lastModifiedBy>Sandra Jones</cp:lastModifiedBy>
  <cp:revision>1</cp:revision>
  <dcterms:created xsi:type="dcterms:W3CDTF">2012-05-29T18:26:00Z</dcterms:created>
  <dcterms:modified xsi:type="dcterms:W3CDTF">2012-05-29T18:34:00Z</dcterms:modified>
</cp:coreProperties>
</file>